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89" w:rsidRPr="002B4216" w:rsidRDefault="008B3189" w:rsidP="00912C45">
      <w:pPr>
        <w:jc w:val="right"/>
        <w:rPr>
          <w:b/>
        </w:rPr>
      </w:pPr>
      <w:r w:rsidRPr="002B4216">
        <w:rPr>
          <w:b/>
        </w:rPr>
        <w:t xml:space="preserve">Allegato 1 </w:t>
      </w:r>
    </w:p>
    <w:p w:rsidR="008B3189" w:rsidRDefault="008B3189" w:rsidP="00912C45">
      <w:pPr>
        <w:jc w:val="right"/>
      </w:pPr>
    </w:p>
    <w:p w:rsidR="008B3189" w:rsidRDefault="008B3189" w:rsidP="00912C45">
      <w:pPr>
        <w:autoSpaceDE w:val="0"/>
        <w:autoSpaceDN w:val="0"/>
        <w:adjustRightInd w:val="0"/>
        <w:jc w:val="right"/>
        <w:rPr>
          <w:bCs/>
        </w:rPr>
      </w:pPr>
      <w:r>
        <w:t xml:space="preserve">Al Responsabile della </w:t>
      </w:r>
      <w:r w:rsidRPr="002B4216">
        <w:rPr>
          <w:bCs/>
        </w:rPr>
        <w:t>Macrostruttura Edilizia Privata</w:t>
      </w:r>
      <w:r>
        <w:rPr>
          <w:bCs/>
        </w:rPr>
        <w:t>-</w:t>
      </w:r>
    </w:p>
    <w:p w:rsidR="008B3189" w:rsidRPr="002B4216" w:rsidRDefault="008B3189" w:rsidP="00912C45">
      <w:pPr>
        <w:autoSpaceDE w:val="0"/>
        <w:autoSpaceDN w:val="0"/>
        <w:adjustRightInd w:val="0"/>
        <w:jc w:val="right"/>
        <w:rPr>
          <w:bCs/>
        </w:rPr>
      </w:pPr>
      <w:r w:rsidRPr="002B4216">
        <w:rPr>
          <w:bCs/>
        </w:rPr>
        <w:t>Attività Produttive/Commercio/Suap</w:t>
      </w:r>
    </w:p>
    <w:p w:rsidR="008B3189" w:rsidRDefault="008B3189" w:rsidP="00912C45">
      <w:pPr>
        <w:jc w:val="right"/>
      </w:pPr>
      <w:r w:rsidRPr="002B4216">
        <w:rPr>
          <w:bCs/>
        </w:rPr>
        <w:t>Servizio Edilizia Privata</w:t>
      </w:r>
      <w:r w:rsidRPr="002B4216">
        <w:t xml:space="preserve"> </w:t>
      </w:r>
    </w:p>
    <w:p w:rsidR="008B3189" w:rsidRPr="002B4216" w:rsidRDefault="008B3189" w:rsidP="00912C45">
      <w:pPr>
        <w:jc w:val="right"/>
      </w:pPr>
      <w:r w:rsidRPr="002B4216">
        <w:t xml:space="preserve">Via </w:t>
      </w:r>
      <w:r>
        <w:t>Tosco Romagnola</w:t>
      </w:r>
      <w:r w:rsidRPr="002B4216">
        <w:t xml:space="preserve"> n. 1</w:t>
      </w:r>
      <w:r>
        <w:t>99</w:t>
      </w:r>
    </w:p>
    <w:p w:rsidR="008B3189" w:rsidRDefault="008B3189" w:rsidP="00912C45">
      <w:pPr>
        <w:jc w:val="right"/>
      </w:pPr>
      <w:r>
        <w:t>56021 Cascina (Pi)</w:t>
      </w:r>
    </w:p>
    <w:p w:rsidR="008B3189" w:rsidRDefault="008B3189" w:rsidP="00912C45">
      <w:pPr>
        <w:jc w:val="right"/>
      </w:pPr>
    </w:p>
    <w:p w:rsidR="008B3189" w:rsidRPr="002B4216" w:rsidRDefault="008B3189" w:rsidP="00912C45">
      <w:pPr>
        <w:jc w:val="right"/>
      </w:pPr>
    </w:p>
    <w:p w:rsidR="008B3189" w:rsidRPr="00F2285E" w:rsidRDefault="008B3189" w:rsidP="00912C45">
      <w:pPr>
        <w:jc w:val="center"/>
        <w:rPr>
          <w:b/>
          <w:bCs/>
          <w:sz w:val="28"/>
        </w:rPr>
      </w:pPr>
      <w:r w:rsidRPr="00F2285E">
        <w:rPr>
          <w:b/>
          <w:bCs/>
          <w:sz w:val="28"/>
        </w:rPr>
        <w:t xml:space="preserve">Avviso per la selezione di candidature per la nomina dei componenti </w:t>
      </w:r>
    </w:p>
    <w:p w:rsidR="008B3189" w:rsidRPr="00F2285E" w:rsidRDefault="008B3189" w:rsidP="00912C45">
      <w:pPr>
        <w:jc w:val="center"/>
        <w:rPr>
          <w:bCs/>
          <w:sz w:val="28"/>
        </w:rPr>
      </w:pPr>
      <w:r w:rsidRPr="00F2285E">
        <w:rPr>
          <w:b/>
          <w:bCs/>
          <w:sz w:val="28"/>
        </w:rPr>
        <w:t>della Commissione</w:t>
      </w:r>
      <w:r w:rsidRPr="00F2285E">
        <w:rPr>
          <w:bCs/>
          <w:sz w:val="28"/>
        </w:rPr>
        <w:t xml:space="preserve"> </w:t>
      </w:r>
      <w:r w:rsidRPr="00F2285E">
        <w:rPr>
          <w:b/>
          <w:bCs/>
          <w:sz w:val="28"/>
        </w:rPr>
        <w:t>Comunale per il Paesaggio</w:t>
      </w:r>
    </w:p>
    <w:p w:rsidR="008B3189" w:rsidRDefault="008B3189" w:rsidP="00912C45"/>
    <w:p w:rsidR="008B3189" w:rsidRPr="002B4216" w:rsidRDefault="008B3189" w:rsidP="00912C45">
      <w:pPr>
        <w:rPr>
          <w:b/>
        </w:rPr>
      </w:pPr>
      <w:r w:rsidRPr="002B4216">
        <w:rPr>
          <w:b/>
        </w:rPr>
        <w:t>Domanda di partecipazione</w:t>
      </w:r>
    </w:p>
    <w:p w:rsidR="008B3189" w:rsidRDefault="008B3189" w:rsidP="00912C45"/>
    <w:p w:rsidR="008B3189" w:rsidRDefault="008B3189" w:rsidP="00912C45"/>
    <w:p w:rsidR="008B3189" w:rsidRDefault="008B3189" w:rsidP="00912C45">
      <w:r>
        <w:t>Il/ La sottoscritto/a___________________________________________________________</w:t>
      </w:r>
    </w:p>
    <w:p w:rsidR="008B3189" w:rsidRDefault="008B3189" w:rsidP="00912C45">
      <w:r>
        <w:t>codice fiscale ___________________________ nato/a a _____________________________</w:t>
      </w:r>
    </w:p>
    <w:p w:rsidR="008B3189" w:rsidRDefault="008B3189" w:rsidP="00912C45">
      <w:r>
        <w:t xml:space="preserve">Prov. _____ il ________________________ </w:t>
      </w:r>
    </w:p>
    <w:p w:rsidR="008B3189" w:rsidRDefault="008B3189" w:rsidP="00912C45">
      <w:r>
        <w:t>residente in: _______________________________________________________Prov. _____ C.A.P.___________________</w:t>
      </w:r>
    </w:p>
    <w:p w:rsidR="008B3189" w:rsidRDefault="008B3189" w:rsidP="00912C45">
      <w:r>
        <w:t>indirizzo ________________________________________________________n. _________</w:t>
      </w:r>
    </w:p>
    <w:p w:rsidR="008B3189" w:rsidRDefault="008B3189" w:rsidP="00912C45">
      <w:r>
        <w:t>e-mail ___________________________________ pec _______________________________</w:t>
      </w:r>
    </w:p>
    <w:p w:rsidR="008B3189" w:rsidRDefault="008B3189" w:rsidP="00912C45">
      <w:r>
        <w:t>fax _____/______________</w:t>
      </w:r>
    </w:p>
    <w:p w:rsidR="008B3189" w:rsidRDefault="008B3189" w:rsidP="00912C45">
      <w:pPr>
        <w:rPr>
          <w:b/>
          <w:bCs/>
        </w:rPr>
      </w:pPr>
      <w:r>
        <w:t>cell. __________/______________ tel. ______/______________</w:t>
      </w:r>
      <w:r>
        <w:br/>
      </w:r>
    </w:p>
    <w:p w:rsidR="008B3189" w:rsidRDefault="008B3189" w:rsidP="00912C45">
      <w:pPr>
        <w:jc w:val="center"/>
        <w:rPr>
          <w:b/>
          <w:bCs/>
        </w:rPr>
      </w:pPr>
      <w:r>
        <w:rPr>
          <w:b/>
          <w:bCs/>
        </w:rPr>
        <w:t>CHIEDE</w:t>
      </w:r>
    </w:p>
    <w:p w:rsidR="008B3189" w:rsidRDefault="008B3189" w:rsidP="00912C45"/>
    <w:p w:rsidR="008B3189" w:rsidRPr="00C707F9" w:rsidRDefault="008B3189" w:rsidP="00912C45">
      <w:pPr>
        <w:jc w:val="both"/>
        <w:rPr>
          <w:bCs/>
        </w:rPr>
      </w:pPr>
      <w:r>
        <w:t xml:space="preserve">di partecipare all’avviso pubblico per </w:t>
      </w:r>
      <w:r w:rsidRPr="00C707F9">
        <w:rPr>
          <w:bCs/>
        </w:rPr>
        <w:t>la selezione di candidature per la nomina dei componenti della Commissione Comunale per il Paesaggio</w:t>
      </w:r>
      <w:r>
        <w:rPr>
          <w:bCs/>
        </w:rPr>
        <w:t>.</w:t>
      </w:r>
    </w:p>
    <w:p w:rsidR="008B3189" w:rsidRDefault="008B3189" w:rsidP="00912C45">
      <w:pPr>
        <w:jc w:val="both"/>
      </w:pPr>
      <w:r>
        <w:t xml:space="preserve">A tal fine, elegge il seguente domicilio, presso il quale chiede venga inviata ogni comunicazione relativa alla selezione in oggetto, sollevando il Comune da ogni responsabilità derivante da mancato recapito: </w:t>
      </w:r>
    </w:p>
    <w:p w:rsidR="008B3189" w:rsidRDefault="008B3189" w:rsidP="00912C45">
      <w:pPr>
        <w:pStyle w:val="ListParagraph"/>
        <w:ind w:left="0"/>
        <w:jc w:val="both"/>
      </w:pPr>
      <w:r>
        <w:t>Via/Piazza/n. civico _______________________________________________________ Comune/CAP/prov.________________________________________________________________</w:t>
      </w:r>
    </w:p>
    <w:p w:rsidR="008B3189" w:rsidRDefault="008B3189" w:rsidP="00912C45">
      <w:pPr>
        <w:pStyle w:val="ListParagraph"/>
        <w:ind w:left="0"/>
        <w:jc w:val="both"/>
      </w:pPr>
      <w:r>
        <w:t>Tel.____________________________________________________________________________</w:t>
      </w:r>
    </w:p>
    <w:p w:rsidR="008B3189" w:rsidRDefault="008B3189" w:rsidP="00912C45">
      <w:pPr>
        <w:pStyle w:val="ListParagraph"/>
        <w:ind w:left="0"/>
        <w:jc w:val="both"/>
      </w:pPr>
      <w:r>
        <w:t>Fax____________________________________________________________________________</w:t>
      </w:r>
    </w:p>
    <w:p w:rsidR="008B3189" w:rsidRDefault="008B3189" w:rsidP="00912C45">
      <w:pPr>
        <w:pStyle w:val="ListParagraph"/>
        <w:ind w:left="0"/>
        <w:jc w:val="both"/>
      </w:pPr>
      <w:r>
        <w:t>cell ___________________________________________________________________________</w:t>
      </w:r>
    </w:p>
    <w:p w:rsidR="008B3189" w:rsidRDefault="008B3189" w:rsidP="00912C45">
      <w:pPr>
        <w:pStyle w:val="ListParagraph"/>
        <w:ind w:left="0"/>
        <w:jc w:val="both"/>
      </w:pPr>
      <w:r>
        <w:t>Pec___________________________________________________________________________</w:t>
      </w:r>
    </w:p>
    <w:p w:rsidR="008B3189" w:rsidRDefault="008B3189" w:rsidP="00912C45">
      <w:pPr>
        <w:pStyle w:val="ListParagraph"/>
        <w:ind w:left="0"/>
        <w:jc w:val="both"/>
      </w:pPr>
      <w:r>
        <w:t>e-mail ________________________________________________________________________</w:t>
      </w:r>
    </w:p>
    <w:p w:rsidR="008B3189" w:rsidRDefault="008B3189" w:rsidP="00912C45">
      <w:pPr>
        <w:jc w:val="both"/>
      </w:pPr>
    </w:p>
    <w:p w:rsidR="008B3189" w:rsidRDefault="008B3189" w:rsidP="00912C45">
      <w:pPr>
        <w:jc w:val="center"/>
      </w:pPr>
      <w:r w:rsidRPr="00157A3D">
        <w:rPr>
          <w:b/>
        </w:rPr>
        <w:t>DICHIARA</w:t>
      </w:r>
    </w:p>
    <w:p w:rsidR="008B3189" w:rsidRDefault="008B3189" w:rsidP="00912C45">
      <w:pPr>
        <w:jc w:val="both"/>
      </w:pPr>
    </w:p>
    <w:p w:rsidR="008B3189" w:rsidRDefault="008B3189" w:rsidP="00912C45">
      <w:pPr>
        <w:pStyle w:val="ListParagraph"/>
        <w:ind w:left="284"/>
        <w:jc w:val="both"/>
      </w:pPr>
      <w:r>
        <w:t xml:space="preserve">sotto la propria responsabilità </w:t>
      </w:r>
      <w:r w:rsidRPr="00C707F9">
        <w:t>e consapevole delle conseguenze penali previste dall’art. 76 del D.P.R. 445/2000 in caso di false attestazioni</w:t>
      </w:r>
      <w:r>
        <w:t>,</w:t>
      </w:r>
      <w:r w:rsidRPr="00C707F9">
        <w:t xml:space="preserve"> </w:t>
      </w:r>
      <w:r>
        <w:t xml:space="preserve">ai fini della partecipazione al bando in oggetto: </w:t>
      </w:r>
    </w:p>
    <w:p w:rsidR="008B3189" w:rsidRDefault="008B3189" w:rsidP="00912C45">
      <w:pPr>
        <w:pStyle w:val="ListParagraph"/>
        <w:numPr>
          <w:ilvl w:val="0"/>
          <w:numId w:val="2"/>
        </w:numPr>
        <w:jc w:val="both"/>
      </w:pPr>
      <w:r>
        <w:t xml:space="preserve">di avere la cittadinanza ___________________________ (in almeno uno degli Stati appartenenti all’Unione Europea); </w:t>
      </w:r>
    </w:p>
    <w:p w:rsidR="008B3189" w:rsidRDefault="008B3189" w:rsidP="00912C45">
      <w:pPr>
        <w:pStyle w:val="ListParagraph"/>
        <w:numPr>
          <w:ilvl w:val="0"/>
          <w:numId w:val="2"/>
        </w:numPr>
        <w:jc w:val="both"/>
      </w:pPr>
      <w:r>
        <w:t xml:space="preserve">di godere dei diritti civili e politici; </w:t>
      </w:r>
    </w:p>
    <w:p w:rsidR="008B3189" w:rsidRDefault="008B3189" w:rsidP="00912C45">
      <w:pPr>
        <w:pStyle w:val="ListParagraph"/>
        <w:numPr>
          <w:ilvl w:val="0"/>
          <w:numId w:val="2"/>
        </w:numPr>
        <w:jc w:val="both"/>
      </w:pPr>
      <w:r>
        <w:t xml:space="preserve">di possedere i seguenti requisiti: </w:t>
      </w:r>
    </w:p>
    <w:p w:rsidR="008B3189" w:rsidRDefault="008B3189" w:rsidP="00BD0841">
      <w:pPr>
        <w:pStyle w:val="ListParagraph"/>
        <w:numPr>
          <w:ilvl w:val="0"/>
          <w:numId w:val="9"/>
        </w:numPr>
        <w:tabs>
          <w:tab w:val="left" w:pos="851"/>
        </w:tabs>
        <w:jc w:val="both"/>
      </w:pPr>
      <w:r>
        <w:t xml:space="preserve">professionista con particolare, pluriennale e qualificata esperienza in materia di tutela del paesaggio, di pianificazione territoriale, in materia agronomo-forestale o in materia geologica, munito di diploma di laurea attinente alle medesime materie e iscritto negli albi dei relativi ordini professionali da almeno cinque anni oppure in possesso di diploma post-universitario di specializzazione in materia paesaggistica e di essere iscritt__ dal giorno_____________all’Albo/Collegio_________________________________________________________________________________________________________________della provincia di _______________________________________________con la posizione ____________________ e pertanto abilitato all’esercizio della professione in Italia; </w:t>
      </w:r>
    </w:p>
    <w:p w:rsidR="008B3189" w:rsidRDefault="008B3189" w:rsidP="00BD0841">
      <w:pPr>
        <w:pStyle w:val="ListParagraph"/>
        <w:numPr>
          <w:ilvl w:val="0"/>
          <w:numId w:val="9"/>
        </w:numPr>
        <w:tabs>
          <w:tab w:val="left" w:pos="851"/>
        </w:tabs>
        <w:jc w:val="both"/>
      </w:pPr>
      <w:r>
        <w:t xml:space="preserve">professore e/o ricercatore universitario di ruolo nelle materie storiche, artistiche, architettoniche, paesaggistiche, urbanistiche e agronomiche (specificare quali): </w:t>
      </w:r>
    </w:p>
    <w:p w:rsidR="008B3189" w:rsidRDefault="008B3189" w:rsidP="00BD0841">
      <w:pPr>
        <w:pStyle w:val="ListParagraph"/>
        <w:tabs>
          <w:tab w:val="left" w:pos="851"/>
        </w:tabs>
        <w:ind w:left="708"/>
        <w:jc w:val="both"/>
      </w:pPr>
      <w:r>
        <w:tab/>
      </w:r>
      <w:r>
        <w:tab/>
        <w:t>____________________________________________________________________</w:t>
      </w:r>
      <w:r>
        <w:tab/>
      </w:r>
      <w:r>
        <w:tab/>
        <w:t>___________________________________________________________________</w:t>
      </w:r>
    </w:p>
    <w:p w:rsidR="008B3189" w:rsidRDefault="008B3189" w:rsidP="00BD0841">
      <w:pPr>
        <w:pStyle w:val="ListParagraph"/>
        <w:tabs>
          <w:tab w:val="left" w:pos="851"/>
        </w:tabs>
        <w:ind w:left="708"/>
        <w:jc w:val="both"/>
      </w:pPr>
      <w:r>
        <w:tab/>
      </w:r>
      <w:r>
        <w:tab/>
        <w:t>c/o l’ateneo di _________________________________________;</w:t>
      </w:r>
    </w:p>
    <w:p w:rsidR="008B3189" w:rsidRDefault="008B3189" w:rsidP="00912C45">
      <w:pPr>
        <w:pStyle w:val="ListParagraph"/>
        <w:numPr>
          <w:ilvl w:val="0"/>
          <w:numId w:val="9"/>
        </w:numPr>
        <w:tabs>
          <w:tab w:val="left" w:pos="851"/>
        </w:tabs>
        <w:jc w:val="both"/>
      </w:pPr>
      <w:r>
        <w:t xml:space="preserve">dipendente dello Stato o di ente pubblico: dipendenti, anche in quiescenza, che siano/siano stati </w:t>
      </w:r>
      <w:r w:rsidRPr="003638CF">
        <w:t>responsabili</w:t>
      </w:r>
      <w:r>
        <w:t>,</w:t>
      </w:r>
      <w:r w:rsidRPr="003638CF">
        <w:t xml:space="preserve"> per un periodo non inferiore ai cinque anni, di una struttura organizzativa con competenze </w:t>
      </w:r>
      <w:r>
        <w:t>su temi attinenti al paesaggio (specificare quali):__________________________________________________________________</w:t>
      </w:r>
    </w:p>
    <w:p w:rsidR="008B3189" w:rsidRDefault="008B3189" w:rsidP="00912C45">
      <w:pPr>
        <w:tabs>
          <w:tab w:val="left" w:pos="851"/>
        </w:tabs>
        <w:ind w:left="851"/>
      </w:pPr>
      <w:r>
        <w:t>presso i seguenti Comuni/Altri 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189" w:rsidRDefault="008B3189" w:rsidP="00912C45">
      <w:pPr>
        <w:tabs>
          <w:tab w:val="left" w:pos="851"/>
        </w:tabs>
        <w:ind w:left="851"/>
      </w:pPr>
      <w:r>
        <w:t>con la seguente qualifica: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189" w:rsidRDefault="008B3189" w:rsidP="00912C45">
      <w:pPr>
        <w:tabs>
          <w:tab w:val="left" w:pos="851"/>
        </w:tabs>
        <w:ind w:left="851"/>
      </w:pPr>
      <w:r>
        <w:t>nel periodo: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189" w:rsidRDefault="008B3189" w:rsidP="00912C45">
      <w:pPr>
        <w:pStyle w:val="ListParagraph"/>
        <w:numPr>
          <w:ilvl w:val="0"/>
          <w:numId w:val="2"/>
        </w:numPr>
        <w:tabs>
          <w:tab w:val="left" w:pos="851"/>
        </w:tabs>
        <w:jc w:val="both"/>
      </w:pPr>
      <w:r>
        <w:t xml:space="preserve">di non essere soggetto a provvedimenti/sanzioni disciplinari che impediscono, anche temporaneamente, l’esercizio della professione; </w:t>
      </w:r>
    </w:p>
    <w:p w:rsidR="008B3189" w:rsidRDefault="008B3189" w:rsidP="00912C45">
      <w:pPr>
        <w:pStyle w:val="ListParagraph"/>
        <w:numPr>
          <w:ilvl w:val="0"/>
          <w:numId w:val="2"/>
        </w:numPr>
        <w:tabs>
          <w:tab w:val="left" w:pos="851"/>
        </w:tabs>
        <w:jc w:val="both"/>
      </w:pPr>
      <w:r>
        <w:t>di non trovarsi in condizioni di incapacità a contrarre con la Pubblica Amministrazione;</w:t>
      </w:r>
    </w:p>
    <w:p w:rsidR="008B3189" w:rsidRDefault="008B3189" w:rsidP="00912C45">
      <w:pPr>
        <w:pStyle w:val="ListParagraph"/>
        <w:numPr>
          <w:ilvl w:val="0"/>
          <w:numId w:val="2"/>
        </w:numPr>
        <w:tabs>
          <w:tab w:val="left" w:pos="851"/>
        </w:tabs>
        <w:jc w:val="both"/>
      </w:pPr>
      <w:r>
        <w:t>di avere un’esperienza professionale pluriennale adeguata, come comprovata dal curriculum professionale allegato;</w:t>
      </w:r>
    </w:p>
    <w:p w:rsidR="008B3189" w:rsidRDefault="008B3189" w:rsidP="00912C45">
      <w:pPr>
        <w:pStyle w:val="ListParagraph"/>
        <w:numPr>
          <w:ilvl w:val="0"/>
          <w:numId w:val="2"/>
        </w:numPr>
        <w:tabs>
          <w:tab w:val="left" w:pos="851"/>
        </w:tabs>
        <w:jc w:val="both"/>
      </w:pPr>
      <w:r>
        <w:t xml:space="preserve">di non aver riportato condanne penali, di non essere stato sottoposto a misure di prevenzione e di non essere a conoscenza dell'esistenza a proprio carico di procedimenti per l'applicazione di misure dì prevenzione; </w:t>
      </w:r>
    </w:p>
    <w:p w:rsidR="008B3189" w:rsidRDefault="008B3189" w:rsidP="00912C45">
      <w:pPr>
        <w:pStyle w:val="ListParagraph"/>
        <w:numPr>
          <w:ilvl w:val="0"/>
          <w:numId w:val="2"/>
        </w:numPr>
        <w:tabs>
          <w:tab w:val="left" w:pos="851"/>
        </w:tabs>
        <w:jc w:val="both"/>
      </w:pPr>
      <w:r>
        <w:t>di non aver riportato, nell'espletamento di attività elettive, di pubblico impiego o professionali, provvedimenti o sanzioni che abbiano comportato la sospensione dalla carica, dal servizio o dall'albo professionale;</w:t>
      </w:r>
    </w:p>
    <w:p w:rsidR="008B3189" w:rsidRDefault="008B3189" w:rsidP="00912C45">
      <w:pPr>
        <w:pStyle w:val="ListParagraph"/>
        <w:numPr>
          <w:ilvl w:val="0"/>
          <w:numId w:val="2"/>
        </w:numPr>
        <w:tabs>
          <w:tab w:val="left" w:pos="851"/>
        </w:tabs>
        <w:jc w:val="both"/>
      </w:pPr>
      <w:r>
        <w:t>di aver preso visione del bando in oggetto e di accettare integralmente e senza riserva alcuna il contenuto dello stesso, di tutti gli allegati e delle norme in esso richiamate;</w:t>
      </w:r>
    </w:p>
    <w:p w:rsidR="008B3189" w:rsidRPr="008A102A" w:rsidRDefault="008B3189" w:rsidP="00912C45">
      <w:pPr>
        <w:pStyle w:val="ListParagraph"/>
        <w:numPr>
          <w:ilvl w:val="0"/>
          <w:numId w:val="2"/>
        </w:numPr>
        <w:tabs>
          <w:tab w:val="left" w:pos="851"/>
        </w:tabs>
        <w:jc w:val="both"/>
      </w:pPr>
      <w:r>
        <w:t>di esprimere il proprio consenso al trattamento dei dati ai sensi del D.lgs.193/2003 al fine della gestione della presente procedura e degli adempimenti conseguenti;</w:t>
      </w:r>
    </w:p>
    <w:p w:rsidR="008B3189" w:rsidRPr="008A102A" w:rsidRDefault="008B3189" w:rsidP="00912C45">
      <w:pPr>
        <w:tabs>
          <w:tab w:val="left" w:pos="851"/>
        </w:tabs>
        <w:ind w:left="360"/>
        <w:jc w:val="both"/>
      </w:pPr>
    </w:p>
    <w:p w:rsidR="008B3189" w:rsidRPr="0019013C" w:rsidRDefault="008B3189" w:rsidP="00912C45">
      <w:pPr>
        <w:tabs>
          <w:tab w:val="left" w:pos="851"/>
        </w:tabs>
        <w:ind w:left="360"/>
        <w:jc w:val="center"/>
        <w:rPr>
          <w:b/>
          <w:bCs/>
        </w:rPr>
      </w:pPr>
      <w:r w:rsidRPr="0019013C">
        <w:rPr>
          <w:b/>
          <w:bCs/>
        </w:rPr>
        <w:t>ALLEGA</w:t>
      </w:r>
    </w:p>
    <w:p w:rsidR="008B3189" w:rsidRPr="00BB5535" w:rsidRDefault="008B3189" w:rsidP="00912C45">
      <w:pPr>
        <w:tabs>
          <w:tab w:val="left" w:pos="851"/>
        </w:tabs>
        <w:ind w:left="360"/>
        <w:jc w:val="both"/>
      </w:pPr>
      <w:r w:rsidRPr="0019013C">
        <w:rPr>
          <w:bCs/>
        </w:rPr>
        <w:t>alla domanda ai sensi dell’art. 38 comma 3 D.P.R. 445/2000:</w:t>
      </w:r>
    </w:p>
    <w:p w:rsidR="008B3189" w:rsidRDefault="008B3189" w:rsidP="00A77460">
      <w:pPr>
        <w:pStyle w:val="ListParagraph"/>
        <w:numPr>
          <w:ilvl w:val="0"/>
          <w:numId w:val="6"/>
        </w:numPr>
        <w:tabs>
          <w:tab w:val="left" w:pos="851"/>
        </w:tabs>
        <w:jc w:val="both"/>
        <w:rPr>
          <w:rStyle w:val="RientrocorpodeltestoCarattere"/>
          <w:b/>
        </w:rPr>
      </w:pPr>
      <w:r w:rsidRPr="00A77460">
        <w:rPr>
          <w:rStyle w:val="RientrocorpodeltestoCarattere"/>
          <w:b/>
        </w:rPr>
        <w:t>copia</w:t>
      </w:r>
      <w:r w:rsidRPr="00BB5535">
        <w:rPr>
          <w:rStyle w:val="RientrocorpodeltestoCarattere"/>
          <w:b/>
        </w:rPr>
        <w:t xml:space="preserve"> di un documento di identità in corso di validità; </w:t>
      </w:r>
    </w:p>
    <w:p w:rsidR="008B3189" w:rsidRPr="00A77460" w:rsidRDefault="008B3189" w:rsidP="00A77460">
      <w:pPr>
        <w:pStyle w:val="ListParagraph"/>
        <w:numPr>
          <w:ilvl w:val="0"/>
          <w:numId w:val="6"/>
        </w:numPr>
        <w:tabs>
          <w:tab w:val="left" w:pos="851"/>
        </w:tabs>
        <w:jc w:val="both"/>
        <w:rPr>
          <w:rFonts w:eastAsia="SimSun"/>
          <w:b/>
        </w:rPr>
      </w:pPr>
      <w:r w:rsidRPr="00BB5535">
        <w:rPr>
          <w:rStyle w:val="RientrocorpodeltestoCarattere"/>
          <w:b/>
        </w:rPr>
        <w:t>curriculum vitae professionale;</w:t>
      </w:r>
      <w:r w:rsidRPr="00BB5535">
        <w:rPr>
          <w:bCs/>
        </w:rPr>
        <w:t xml:space="preserve"> </w:t>
      </w:r>
    </w:p>
    <w:p w:rsidR="008B3189" w:rsidRPr="00A77460" w:rsidRDefault="008B3189" w:rsidP="00A77460">
      <w:pPr>
        <w:pStyle w:val="ListParagraph"/>
        <w:numPr>
          <w:ilvl w:val="0"/>
          <w:numId w:val="6"/>
        </w:numPr>
        <w:tabs>
          <w:tab w:val="left" w:pos="851"/>
        </w:tabs>
        <w:jc w:val="both"/>
        <w:rPr>
          <w:rStyle w:val="RientrocorpodeltestoCarattere"/>
          <w:b/>
        </w:rPr>
      </w:pPr>
      <w:r>
        <w:rPr>
          <w:rStyle w:val="RientrocorpodeltestoCarattere"/>
          <w:b/>
        </w:rPr>
        <w:t xml:space="preserve">(per i </w:t>
      </w:r>
      <w:r w:rsidRPr="00A77460">
        <w:rPr>
          <w:rStyle w:val="RientrocorpodeltestoCarattere"/>
          <w:b/>
        </w:rPr>
        <w:t>dipendenti di Enti pubblici</w:t>
      </w:r>
      <w:r>
        <w:rPr>
          <w:rStyle w:val="RientrocorpodeltestoCarattere"/>
          <w:b/>
        </w:rPr>
        <w:t xml:space="preserve">) l’autorizzazione, </w:t>
      </w:r>
      <w:r w:rsidRPr="00A77460">
        <w:rPr>
          <w:rStyle w:val="RientrocorpodeltestoCarattere"/>
          <w:b/>
        </w:rPr>
        <w:t>da parte dell’Amministrazione di appartenenza</w:t>
      </w:r>
      <w:r>
        <w:rPr>
          <w:rStyle w:val="RientrocorpodeltestoCarattere"/>
          <w:b/>
        </w:rPr>
        <w:t>, alla nomina quale componente della commissione per il paesaggio.</w:t>
      </w:r>
    </w:p>
    <w:p w:rsidR="008B3189" w:rsidRDefault="008B3189" w:rsidP="00912C45">
      <w:pPr>
        <w:tabs>
          <w:tab w:val="left" w:pos="851"/>
        </w:tabs>
        <w:ind w:left="360"/>
        <w:jc w:val="both"/>
        <w:rPr>
          <w:bCs/>
        </w:rPr>
      </w:pPr>
    </w:p>
    <w:p w:rsidR="008B3189" w:rsidRPr="0019013C" w:rsidRDefault="008B3189" w:rsidP="00912C45">
      <w:pPr>
        <w:tabs>
          <w:tab w:val="left" w:pos="851"/>
        </w:tabs>
        <w:ind w:left="360"/>
        <w:jc w:val="center"/>
        <w:rPr>
          <w:b/>
          <w:bCs/>
        </w:rPr>
      </w:pPr>
      <w:r w:rsidRPr="0019013C">
        <w:rPr>
          <w:b/>
          <w:bCs/>
        </w:rPr>
        <w:t>DICHIARA</w:t>
      </w:r>
    </w:p>
    <w:p w:rsidR="008B3189" w:rsidRPr="00BB5535" w:rsidRDefault="008B3189" w:rsidP="00912C45">
      <w:pPr>
        <w:tabs>
          <w:tab w:val="left" w:pos="851"/>
        </w:tabs>
        <w:ind w:left="360"/>
        <w:jc w:val="both"/>
        <w:rPr>
          <w:bCs/>
        </w:rPr>
      </w:pPr>
      <w:r w:rsidRPr="00BB5535">
        <w:rPr>
          <w:bCs/>
        </w:rPr>
        <w:t>di essere co</w:t>
      </w:r>
      <w:r>
        <w:rPr>
          <w:bCs/>
        </w:rPr>
        <w:t xml:space="preserve">nsapevole che le dichiarazioni </w:t>
      </w:r>
      <w:r w:rsidRPr="00BB5535">
        <w:rPr>
          <w:bCs/>
        </w:rPr>
        <w:t xml:space="preserve">false o non più veritiere comportano l’applicazione delle sanzioni penali per falso in atto pubblico, previste dall’art. 76 del DPR 445/2000, nonché l’automatica esclusione del procedimento. </w:t>
      </w:r>
    </w:p>
    <w:p w:rsidR="008B3189" w:rsidRDefault="008B3189" w:rsidP="00912C45">
      <w:pPr>
        <w:tabs>
          <w:tab w:val="left" w:pos="851"/>
        </w:tabs>
        <w:ind w:left="360"/>
        <w:jc w:val="both"/>
        <w:rPr>
          <w:b/>
          <w:bCs/>
        </w:rPr>
      </w:pPr>
    </w:p>
    <w:p w:rsidR="008B3189" w:rsidRDefault="008B3189" w:rsidP="00912C45">
      <w:pPr>
        <w:tabs>
          <w:tab w:val="left" w:pos="851"/>
        </w:tabs>
        <w:ind w:left="360"/>
        <w:jc w:val="both"/>
        <w:rPr>
          <w:b/>
          <w:bCs/>
        </w:rPr>
      </w:pPr>
    </w:p>
    <w:p w:rsidR="008B3189" w:rsidRDefault="008B3189" w:rsidP="00912C45">
      <w:pPr>
        <w:tabs>
          <w:tab w:val="left" w:pos="851"/>
        </w:tabs>
        <w:ind w:left="360"/>
        <w:jc w:val="both"/>
        <w:rPr>
          <w:b/>
          <w:bCs/>
        </w:rPr>
      </w:pPr>
    </w:p>
    <w:p w:rsidR="008B3189" w:rsidRDefault="008B3189" w:rsidP="00912C45">
      <w:pPr>
        <w:tabs>
          <w:tab w:val="left" w:pos="851"/>
        </w:tabs>
        <w:ind w:left="360"/>
        <w:jc w:val="both"/>
        <w:rPr>
          <w:b/>
          <w:bCs/>
        </w:rPr>
      </w:pPr>
      <w:r>
        <w:rPr>
          <w:b/>
          <w:bCs/>
        </w:rPr>
        <w:t>FIRMA LEGGIBILE</w:t>
      </w:r>
      <w:r>
        <w:t>_____________________________________</w:t>
      </w:r>
      <w:r>
        <w:rPr>
          <w:b/>
          <w:bCs/>
        </w:rPr>
        <w:t>DATA_______________</w:t>
      </w:r>
    </w:p>
    <w:p w:rsidR="008B3189" w:rsidRDefault="008B3189" w:rsidP="00912C45">
      <w:pPr>
        <w:tabs>
          <w:tab w:val="left" w:pos="851"/>
        </w:tabs>
        <w:ind w:left="360"/>
        <w:jc w:val="both"/>
        <w:rPr>
          <w:b/>
          <w:bCs/>
        </w:rPr>
      </w:pPr>
    </w:p>
    <w:p w:rsidR="008B3189" w:rsidRPr="00BB5535" w:rsidRDefault="008B3189" w:rsidP="00912C45">
      <w:pPr>
        <w:tabs>
          <w:tab w:val="left" w:pos="851"/>
        </w:tabs>
        <w:ind w:left="360"/>
        <w:jc w:val="both"/>
        <w:rPr>
          <w:b/>
          <w:bCs/>
        </w:rPr>
      </w:pPr>
      <w:r>
        <w:t>(In luogo dell’autentica della firma, ai sensi del DPR 445/2000 deve essere allegata copia fotostatica del documento d’identità dell’istante in corso di validità.)</w:t>
      </w:r>
    </w:p>
    <w:sectPr w:rsidR="008B3189" w:rsidRPr="00BB5535" w:rsidSect="00CD3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66"/>
    <w:multiLevelType w:val="hybridMultilevel"/>
    <w:tmpl w:val="CDAAA6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B7223"/>
    <w:multiLevelType w:val="hybridMultilevel"/>
    <w:tmpl w:val="FCD04184"/>
    <w:lvl w:ilvl="0" w:tplc="44A02E42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C149F6"/>
    <w:multiLevelType w:val="hybridMultilevel"/>
    <w:tmpl w:val="2DF0C464"/>
    <w:lvl w:ilvl="0" w:tplc="28584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C95917"/>
    <w:multiLevelType w:val="hybridMultilevel"/>
    <w:tmpl w:val="80327D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852F9"/>
    <w:multiLevelType w:val="hybridMultilevel"/>
    <w:tmpl w:val="BB1EEF0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" w:hAnsi="Time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C3E0F"/>
    <w:multiLevelType w:val="hybridMultilevel"/>
    <w:tmpl w:val="020ABCF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65768B7"/>
    <w:multiLevelType w:val="multilevel"/>
    <w:tmpl w:val="68D05EE0"/>
    <w:lvl w:ilvl="0">
      <w:start w:val="1"/>
      <w:numFmt w:val="bullet"/>
      <w:lvlText w:val="-"/>
      <w:lvlJc w:val="left"/>
      <w:pPr>
        <w:ind w:left="720" w:hanging="360"/>
      </w:pPr>
      <w:rPr>
        <w:rFonts w:ascii="Times" w:hAnsi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C3807"/>
    <w:multiLevelType w:val="multilevel"/>
    <w:tmpl w:val="CDAAA6B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921C5D"/>
    <w:multiLevelType w:val="hybridMultilevel"/>
    <w:tmpl w:val="68D05EE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" w:hAnsi="Time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4EF"/>
    <w:rsid w:val="000534EF"/>
    <w:rsid w:val="00062A18"/>
    <w:rsid w:val="000C47EF"/>
    <w:rsid w:val="00157A3D"/>
    <w:rsid w:val="0019013C"/>
    <w:rsid w:val="001D02A7"/>
    <w:rsid w:val="00267101"/>
    <w:rsid w:val="002B4216"/>
    <w:rsid w:val="003638CF"/>
    <w:rsid w:val="00422D58"/>
    <w:rsid w:val="00644126"/>
    <w:rsid w:val="007274B8"/>
    <w:rsid w:val="0080107D"/>
    <w:rsid w:val="008A102A"/>
    <w:rsid w:val="008B3189"/>
    <w:rsid w:val="008E041A"/>
    <w:rsid w:val="00912C45"/>
    <w:rsid w:val="00A77460"/>
    <w:rsid w:val="00BB5535"/>
    <w:rsid w:val="00BD0841"/>
    <w:rsid w:val="00C707F9"/>
    <w:rsid w:val="00CD35F5"/>
    <w:rsid w:val="00E80CC0"/>
    <w:rsid w:val="00F2285E"/>
    <w:rsid w:val="00F4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DefaultParagraphFont"/>
    <w:uiPriority w:val="99"/>
    <w:rsid w:val="000534EF"/>
    <w:rPr>
      <w:rFonts w:eastAsia="SimSun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99"/>
    <w:qFormat/>
    <w:rsid w:val="0005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985</Words>
  <Characters>5616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stesti</cp:lastModifiedBy>
  <cp:revision>14</cp:revision>
  <dcterms:created xsi:type="dcterms:W3CDTF">2016-02-08T09:25:00Z</dcterms:created>
  <dcterms:modified xsi:type="dcterms:W3CDTF">2016-02-08T17:12:00Z</dcterms:modified>
</cp:coreProperties>
</file>